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642"/>
        <w:gridCol w:w="1051"/>
        <w:gridCol w:w="709"/>
        <w:gridCol w:w="1559"/>
        <w:gridCol w:w="993"/>
        <w:gridCol w:w="574"/>
        <w:gridCol w:w="1474"/>
        <w:gridCol w:w="1070"/>
        <w:gridCol w:w="709"/>
      </w:tblGrid>
      <w:tr w:rsidR="00D64507" w:rsidRPr="00FB3DEA" w:rsidTr="00D64507">
        <w:trPr>
          <w:trHeight w:val="27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D64507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u w:val="single"/>
                <w:lang w:val="en-US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u w:val="single"/>
                <w:lang w:val="en-US" w:eastAsia="nl-NL"/>
              </w:rPr>
              <w:t xml:space="preserve">To-do-list </w:t>
            </w:r>
            <w:proofErr w:type="spellStart"/>
            <w:r w:rsidRPr="00D64507">
              <w:rPr>
                <w:rFonts w:ascii="Arial" w:eastAsia="Times New Roman" w:hAnsi="Arial" w:cs="Arial"/>
                <w:sz w:val="18"/>
                <w:szCs w:val="20"/>
                <w:u w:val="single"/>
                <w:lang w:val="en-US" w:eastAsia="nl-NL"/>
              </w:rPr>
              <w:t>concerten</w:t>
            </w:r>
            <w:proofErr w:type="spellEnd"/>
            <w:r w:rsidRPr="00D64507">
              <w:rPr>
                <w:rFonts w:ascii="Arial" w:eastAsia="Times New Roman" w:hAnsi="Arial" w:cs="Arial"/>
                <w:sz w:val="18"/>
                <w:szCs w:val="20"/>
                <w:u w:val="single"/>
                <w:lang w:val="en-US" w:eastAsia="nl-NL"/>
              </w:rPr>
              <w:t xml:space="preserve"> MMH 2015</w:t>
            </w:r>
          </w:p>
        </w:tc>
        <w:tc>
          <w:tcPr>
            <w:tcW w:w="16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u w:val="single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u w:val="single"/>
                <w:lang w:val="nl-NL" w:eastAsia="nl-NL"/>
              </w:rPr>
              <w:t>Datum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Datum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Datum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Wat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Af hebben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Datum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Door wie?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klaar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Datum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Door wie?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klaar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Datum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Door wie?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00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klaar</w:t>
            </w:r>
          </w:p>
        </w:tc>
      </w:tr>
      <w:tr w:rsidR="00D64507" w:rsidRPr="00FB3DEA" w:rsidTr="007C3E23">
        <w:trPr>
          <w:trHeight w:val="581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64507" w:rsidRPr="007C3E23" w:rsidRDefault="00D64507" w:rsidP="007C3E23">
            <w:pPr>
              <w:rPr>
                <w:lang w:val="nl-NL"/>
              </w:rPr>
            </w:pPr>
            <w:r w:rsidRPr="00474893">
              <w:t>Aankondigingen maandbladen, VVV</w:t>
            </w:r>
            <w:r w:rsidR="007C3E23">
              <w:rPr>
                <w:lang w:val="nl-NL"/>
              </w:rPr>
              <w:t xml:space="preserve"> e.d.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hideMark/>
          </w:tcPr>
          <w:p w:rsidR="00D64507" w:rsidRPr="00D64507" w:rsidRDefault="00D64507" w:rsidP="00D64507">
            <w:pPr>
              <w:jc w:val="right"/>
              <w:rPr>
                <w:rFonts w:ascii="Arial" w:hAnsi="Arial" w:cs="Arial"/>
              </w:rPr>
            </w:pPr>
            <w:r w:rsidRPr="00D64507">
              <w:rPr>
                <w:rFonts w:ascii="Arial" w:hAnsi="Arial" w:cs="Arial"/>
                <w:sz w:val="18"/>
              </w:rPr>
              <w:t>4 maanden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hideMark/>
          </w:tcPr>
          <w:p w:rsidR="00D64507" w:rsidRPr="00474893" w:rsidRDefault="00D64507" w:rsidP="00D6450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hideMark/>
          </w:tcPr>
          <w:p w:rsidR="00D64507" w:rsidRPr="00474893" w:rsidRDefault="00D64507" w:rsidP="00D64507">
            <w:r w:rsidRPr="00474893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Pr="00D64507" w:rsidRDefault="00D64507" w:rsidP="00D64507">
            <w:pPr>
              <w:jc w:val="right"/>
              <w:rPr>
                <w:rFonts w:ascii="Arial" w:hAnsi="Arial" w:cs="Arial"/>
              </w:rPr>
            </w:pPr>
            <w:r w:rsidRPr="00D64507">
              <w:rPr>
                <w:rFonts w:ascii="Arial" w:hAnsi="Arial" w:cs="Arial"/>
                <w:sz w:val="18"/>
              </w:rPr>
              <w:t>4 maanden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Pr="00474893" w:rsidRDefault="00D64507" w:rsidP="00D64507"/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Pr="00474893" w:rsidRDefault="00D64507" w:rsidP="00D64507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Pr="00D64507" w:rsidRDefault="00D64507" w:rsidP="00D64507">
            <w:pPr>
              <w:jc w:val="right"/>
              <w:rPr>
                <w:rFonts w:ascii="Arial" w:hAnsi="Arial" w:cs="Arial"/>
              </w:rPr>
            </w:pPr>
            <w:r w:rsidRPr="00D64507">
              <w:rPr>
                <w:rFonts w:ascii="Arial" w:hAnsi="Arial" w:cs="Arial"/>
                <w:sz w:val="18"/>
              </w:rPr>
              <w:t>4 maanden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Pr="00474893" w:rsidRDefault="00D64507" w:rsidP="00D6450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/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Posterontwerp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maand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maand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maand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Drukwerk </w:t>
            </w: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poster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maand ervoor</w:t>
            </w: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ab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maand ervoor</w:t>
            </w: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maand ervoor</w:t>
            </w: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ab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Persbericht schrijven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maand ervoor</w:t>
            </w: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ab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maand ervoor</w:t>
            </w: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maand ervoor</w:t>
            </w: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ab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Advertentie aanleveren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64507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D64507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Website</w:t>
            </w:r>
            <w:r w:rsidR="007C3E23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s*</w:t>
            </w: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: programma + poster aanleveren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Persberichten eruit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Emailbestand benaderen met poster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610171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concert: draaiboek kerk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Programmatoelichting schrijven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Pastoor vooraankondiging verstrekken op papier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A800EE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Posters ophangen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3 </w:t>
            </w:r>
            <w:proofErr w:type="spellStart"/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 w:rsidRPr="00D64507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Programmaboekje concept: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wkn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Programmaboekje</w:t>
            </w: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/flyers</w:t>
            </w: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drukken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week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week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1 week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proofErr w:type="spellStart"/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aank</w:t>
            </w:r>
            <w:proofErr w:type="spellEnd"/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. Pastoor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Weekend  ervoor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Weekend  ervoor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Weekend  ervoor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Openingswoord/afsluiting concert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Koffie /thee regelen voor concert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Bloemen voor concert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D64507">
        <w:trPr>
          <w:trHeight w:val="255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Inrichting kerk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  <w:tr w:rsidR="00D64507" w:rsidRPr="00FB3DEA" w:rsidTr="007C3E23">
        <w:trPr>
          <w:trHeight w:val="7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Opruimen kerk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  <w:r w:rsidRPr="00006A29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:rsidR="00D64507" w:rsidRDefault="00D64507" w:rsidP="00D64507">
            <w:pPr>
              <w:jc w:val="right"/>
            </w:pPr>
            <w:r w:rsidRPr="00D64507">
              <w:rPr>
                <w:rFonts w:ascii="Arial" w:eastAsia="Times New Roman" w:hAnsi="Arial" w:cs="Arial"/>
                <w:sz w:val="18"/>
                <w:szCs w:val="20"/>
                <w:shd w:val="clear" w:color="auto" w:fill="00FF00"/>
                <w:lang w:val="nl-NL" w:eastAsia="nl-NL"/>
              </w:rPr>
              <w:t>Concertda</w:t>
            </w: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00FF"/>
            <w:noWrap/>
          </w:tcPr>
          <w:p w:rsidR="00D64507" w:rsidRDefault="00D64507" w:rsidP="00D64507">
            <w:pPr>
              <w:jc w:val="right"/>
            </w:pPr>
            <w:r w:rsidRPr="00CB7E8D"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  <w:t>Concertdag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FF"/>
            <w:noWrap/>
            <w:vAlign w:val="bottom"/>
          </w:tcPr>
          <w:p w:rsidR="00D64507" w:rsidRPr="00006A29" w:rsidRDefault="00D64507" w:rsidP="00D645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nl-NL" w:eastAsia="nl-NL"/>
              </w:rPr>
            </w:pPr>
          </w:p>
        </w:tc>
      </w:tr>
    </w:tbl>
    <w:p w:rsidR="007C3E23" w:rsidRPr="007C3E23" w:rsidRDefault="007C3E23" w:rsidP="007C3E23">
      <w:pPr>
        <w:rPr>
          <w:lang w:val="nl-NL"/>
        </w:rPr>
      </w:pPr>
      <w:r>
        <w:rPr>
          <w:lang w:val="nl-NL"/>
        </w:rPr>
        <w:lastRenderedPageBreak/>
        <w:t>*</w:t>
      </w:r>
      <w:r w:rsidRPr="007C3E23">
        <w:rPr>
          <w:lang w:val="nl-NL"/>
        </w:rPr>
        <w:t>Concerten aanmelden op onderstaande websites:</w:t>
      </w:r>
      <w:bookmarkStart w:id="0" w:name="_GoBack"/>
      <w:bookmarkEnd w:id="0"/>
    </w:p>
    <w:p w:rsidR="007C3E23" w:rsidRDefault="007C3E23">
      <w:pPr>
        <w:rPr>
          <w:lang w:val="nl-NL"/>
        </w:rPr>
      </w:pPr>
      <w:hyperlink r:id="rId6" w:history="1">
        <w:r w:rsidRPr="001A789D">
          <w:rPr>
            <w:rStyle w:val="Hyperlink"/>
            <w:lang w:val="nl-NL"/>
          </w:rPr>
          <w:t>http://www.maarschalkerweerd.info/</w:t>
        </w:r>
      </w:hyperlink>
    </w:p>
    <w:p w:rsidR="00006A29" w:rsidRDefault="007C3E23">
      <w:hyperlink r:id="rId7" w:history="1">
        <w:r w:rsidRPr="001A789D">
          <w:rPr>
            <w:rStyle w:val="Hyperlink"/>
          </w:rPr>
          <w:t>http://www.christelijkeconcertagenda.nl/addconcert</w:t>
        </w:r>
      </w:hyperlink>
    </w:p>
    <w:p w:rsidR="007C3E23" w:rsidRDefault="007C3E23">
      <w:hyperlink r:id="rId8" w:history="1">
        <w:r w:rsidRPr="001A789D">
          <w:rPr>
            <w:rStyle w:val="Hyperlink"/>
          </w:rPr>
          <w:t>http://www.klassieke-agenda.nl/agendaopgeven.aspx</w:t>
        </w:r>
      </w:hyperlink>
    </w:p>
    <w:p w:rsidR="007C3E23" w:rsidRDefault="007C3E23">
      <w:hyperlink r:id="rId9" w:history="1">
        <w:r w:rsidRPr="001A789D">
          <w:rPr>
            <w:rStyle w:val="Hyperlink"/>
          </w:rPr>
          <w:t>http://www.deweekkrant.nl</w:t>
        </w:r>
      </w:hyperlink>
    </w:p>
    <w:p w:rsidR="007C3E23" w:rsidRDefault="007C3E23">
      <w:hyperlink r:id="rId10" w:history="1">
        <w:r w:rsidRPr="001A789D">
          <w:rPr>
            <w:rStyle w:val="Hyperlink"/>
          </w:rPr>
          <w:t>http://buurtlink.nl</w:t>
        </w:r>
      </w:hyperlink>
    </w:p>
    <w:p w:rsidR="007C3E23" w:rsidRDefault="007C3E23">
      <w:hyperlink r:id="rId11" w:history="1">
        <w:r w:rsidRPr="001A789D">
          <w:rPr>
            <w:rStyle w:val="Hyperlink"/>
          </w:rPr>
          <w:t>http://kerkorgel.startpagina.nl/kalender/</w:t>
        </w:r>
      </w:hyperlink>
    </w:p>
    <w:p w:rsidR="007C3E23" w:rsidRDefault="007C3E23">
      <w:hyperlink r:id="rId12" w:history="1">
        <w:r w:rsidRPr="001A789D">
          <w:rPr>
            <w:rStyle w:val="Hyperlink"/>
          </w:rPr>
          <w:t>http://www.orgelagenda.nl/aanmelden/index.php</w:t>
        </w:r>
      </w:hyperlink>
    </w:p>
    <w:p w:rsidR="007C3E23" w:rsidRDefault="007C3E23"/>
    <w:p w:rsidR="007C3E23" w:rsidRDefault="007C3E23">
      <w:pPr>
        <w:rPr>
          <w:lang w:val="nl-NL"/>
        </w:rPr>
      </w:pPr>
      <w:r>
        <w:rPr>
          <w:lang w:val="nl-NL"/>
        </w:rPr>
        <w:t>Per woonplaats zijn er ook nog plaatselijke websites, zoals van de VVV e.d.</w:t>
      </w:r>
    </w:p>
    <w:p w:rsidR="007C3E23" w:rsidRDefault="007C3E23">
      <w:pPr>
        <w:spacing w:after="0" w:line="240" w:lineRule="auto"/>
        <w:rPr>
          <w:lang w:val="nl-NL"/>
        </w:rPr>
      </w:pPr>
      <w:r>
        <w:rPr>
          <w:lang w:val="nl-NL"/>
        </w:rPr>
        <w:br w:type="page"/>
      </w:r>
    </w:p>
    <w:sectPr w:rsidR="007C3E23" w:rsidSect="007C3E2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264C"/>
    <w:multiLevelType w:val="hybridMultilevel"/>
    <w:tmpl w:val="76A6257E"/>
    <w:lvl w:ilvl="0" w:tplc="D732370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2"/>
    <w:rsid w:val="00006A29"/>
    <w:rsid w:val="00206BF7"/>
    <w:rsid w:val="007C3E23"/>
    <w:rsid w:val="0098424D"/>
    <w:rsid w:val="00C27972"/>
    <w:rsid w:val="00C40405"/>
    <w:rsid w:val="00C76DF2"/>
    <w:rsid w:val="00D06FE4"/>
    <w:rsid w:val="00D64507"/>
    <w:rsid w:val="00E577A9"/>
    <w:rsid w:val="00FA6B14"/>
    <w:rsid w:val="00FB3DE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67A2-BE2A-4A8D-B261-3EECAB3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6BF7"/>
    <w:pPr>
      <w:spacing w:after="200" w:line="276" w:lineRule="auto"/>
    </w:pPr>
    <w:rPr>
      <w:sz w:val="22"/>
      <w:szCs w:val="22"/>
      <w:lang w:val="la-Latn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3E2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C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eke-agenda.nl/agendaopgeve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ristelijkeconcertagenda.nl/addconcert" TargetMode="External"/><Relationship Id="rId12" Type="http://schemas.openxmlformats.org/officeDocument/2006/relationships/hyperlink" Target="http://www.orgelagenda.nl/aanmelden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rschalkerweerd.info/" TargetMode="External"/><Relationship Id="rId11" Type="http://schemas.openxmlformats.org/officeDocument/2006/relationships/hyperlink" Target="http://kerkorgel.startpagina.nl/kalend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urtlin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weekkrant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jn%20documenten\Lambertus\Lopende%20concerten%202010-2011\Zomerorgelserie%202011\To-do-list%20Zomerorgelseri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E28D-DC83-4BA6-ACAA-4CAC8A21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To-do-list Zomerorgelserie 2011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</dc:creator>
  <cp:lastModifiedBy>Cintha de Vreede</cp:lastModifiedBy>
  <cp:revision>2</cp:revision>
  <dcterms:created xsi:type="dcterms:W3CDTF">2014-11-28T22:23:00Z</dcterms:created>
  <dcterms:modified xsi:type="dcterms:W3CDTF">2014-11-28T22:23:00Z</dcterms:modified>
</cp:coreProperties>
</file>